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4C" w:rsidRPr="005B4B3F" w:rsidRDefault="00CD464C" w:rsidP="00AB3E1F">
      <w:pPr>
        <w:outlineLvl w:val="0"/>
        <w:rPr>
          <w:sz w:val="40"/>
          <w:szCs w:val="40"/>
        </w:rPr>
      </w:pPr>
      <w:r w:rsidRPr="005B4B3F">
        <w:rPr>
          <w:sz w:val="40"/>
          <w:szCs w:val="40"/>
        </w:rPr>
        <w:t>TAPIOLA 14.9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hyvin = hästi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hyvä= hea, huono= halb, vilets</w:t>
      </w:r>
    </w:p>
    <w:p w:rsidR="00CD464C" w:rsidRPr="002A48D9" w:rsidRDefault="00CD464C" w:rsidP="00AB3E1F">
      <w:pPr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2A48D9">
        <w:rPr>
          <w:rFonts w:ascii="Times New Roman" w:hAnsi="Times New Roman" w:cs="Times New Roman"/>
          <w:sz w:val="32"/>
          <w:szCs w:val="32"/>
          <w:u w:val="single"/>
        </w:rPr>
        <w:t>Mikä bussikuskin työssä on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  <w:u w:val="single"/>
        </w:rPr>
      </w:pPr>
      <w:r w:rsidRPr="002A48D9">
        <w:rPr>
          <w:rFonts w:ascii="Times New Roman" w:hAnsi="Times New Roman" w:cs="Times New Roman"/>
          <w:sz w:val="32"/>
          <w:szCs w:val="32"/>
          <w:u w:val="single"/>
        </w:rPr>
        <w:t xml:space="preserve">hyvää?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vaikeaa? helppoa? hauskaa? tylsää?</w:t>
      </w:r>
    </w:p>
    <w:p w:rsidR="00CD464C" w:rsidRPr="00190C27" w:rsidRDefault="00CD464C" w:rsidP="002A48D9">
      <w:pPr>
        <w:rPr>
          <w:rFonts w:ascii="Times New Roman" w:hAnsi="Times New Roman" w:cs="Times New Roman"/>
          <w:sz w:val="32"/>
          <w:szCs w:val="32"/>
        </w:rPr>
      </w:pPr>
      <w:r w:rsidRPr="00190C27">
        <w:rPr>
          <w:rFonts w:ascii="Times New Roman" w:hAnsi="Times New Roman" w:cs="Times New Roman"/>
          <w:sz w:val="32"/>
          <w:szCs w:val="32"/>
        </w:rPr>
        <w:t>Ajaa samaa reittiä</w:t>
      </w:r>
      <w:r>
        <w:rPr>
          <w:rFonts w:ascii="Times New Roman" w:hAnsi="Times New Roman" w:cs="Times New Roman"/>
          <w:sz w:val="32"/>
          <w:szCs w:val="32"/>
        </w:rPr>
        <w:t xml:space="preserve"> on tylsää, mutta ajaa 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heittää roskiin roska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aikataulunmukainen ajo Tottua – minä olen tottunut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ajo, ajaminen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 ole väliä</w:t>
      </w:r>
    </w:p>
    <w:p w:rsidR="00CD464C" w:rsidRPr="002A48D9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kauppa, myymälä, market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sekä … että – nii ja naa 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Sekä minä että sinä asumme Suomessa. NII …KUI KA</w:t>
      </w:r>
    </w:p>
    <w:p w:rsidR="00CD464C" w:rsidRDefault="00CD464C" w:rsidP="00AB3E1F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PITÄÄ 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Minä pidän tä</w:t>
      </w:r>
      <w:r w:rsidRPr="002A48D9">
        <w:rPr>
          <w:rFonts w:ascii="Times New Roman" w:hAnsi="Times New Roman" w:cs="Times New Roman"/>
          <w:b/>
          <w:bCs/>
          <w:sz w:val="32"/>
          <w:szCs w:val="32"/>
        </w:rPr>
        <w:t>stä</w:t>
      </w:r>
      <w:r>
        <w:rPr>
          <w:rFonts w:ascii="Times New Roman" w:hAnsi="Times New Roman" w:cs="Times New Roman"/>
          <w:sz w:val="32"/>
          <w:szCs w:val="32"/>
        </w:rPr>
        <w:t xml:space="preserve"> työ</w:t>
      </w:r>
      <w:r w:rsidRPr="002A48D9">
        <w:rPr>
          <w:rFonts w:ascii="Times New Roman" w:hAnsi="Times New Roman" w:cs="Times New Roman"/>
          <w:b/>
          <w:bCs/>
          <w:sz w:val="32"/>
          <w:szCs w:val="32"/>
        </w:rPr>
        <w:t>stä</w:t>
      </w:r>
      <w:r>
        <w:rPr>
          <w:rFonts w:ascii="Times New Roman" w:hAnsi="Times New Roman" w:cs="Times New Roman"/>
          <w:sz w:val="32"/>
          <w:szCs w:val="32"/>
        </w:rPr>
        <w:t>. Mulle meeldib see töö. Minä en pidä yksitoikkaisesta työstä.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 w:rsidRPr="002A48D9">
        <w:rPr>
          <w:rFonts w:ascii="Times New Roman" w:hAnsi="Times New Roman" w:cs="Times New Roman"/>
          <w:b/>
          <w:bCs/>
          <w:sz w:val="32"/>
          <w:szCs w:val="32"/>
        </w:rPr>
        <w:t>Mistä</w:t>
      </w:r>
      <w:r>
        <w:rPr>
          <w:rFonts w:ascii="Times New Roman" w:hAnsi="Times New Roman" w:cs="Times New Roman"/>
          <w:sz w:val="32"/>
          <w:szCs w:val="32"/>
        </w:rPr>
        <w:t xml:space="preserve"> sinä pidät? – mis sulle meeldib? 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 w:rsidRPr="002A48D9">
        <w:rPr>
          <w:rFonts w:ascii="Times New Roman" w:hAnsi="Times New Roman" w:cs="Times New Roman"/>
          <w:b/>
          <w:bCs/>
          <w:sz w:val="32"/>
          <w:szCs w:val="32"/>
        </w:rPr>
        <w:t>Kenestä</w:t>
      </w:r>
      <w:r>
        <w:rPr>
          <w:rFonts w:ascii="Times New Roman" w:hAnsi="Times New Roman" w:cs="Times New Roman"/>
          <w:sz w:val="32"/>
          <w:szCs w:val="32"/>
        </w:rPr>
        <w:t xml:space="preserve"> sinä pidät? -  kes sulle meeldib?</w:t>
      </w:r>
    </w:p>
    <w:p w:rsidR="00CD464C" w:rsidRDefault="00CD464C" w:rsidP="002A48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syy – mikä syy?</w:t>
      </w:r>
    </w:p>
    <w:p w:rsidR="00CD464C" w:rsidRDefault="00CD464C" w:rsidP="00AB3E1F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D395F">
        <w:rPr>
          <w:rFonts w:ascii="Times New Roman" w:hAnsi="Times New Roman" w:cs="Times New Roman"/>
          <w:b/>
          <w:bCs/>
          <w:sz w:val="32"/>
          <w:szCs w:val="32"/>
        </w:rPr>
        <w:t>Valitse sopiva kysymyssana!</w:t>
      </w:r>
    </w:p>
    <w:p w:rsidR="00CD464C" w:rsidRDefault="00CD464C" w:rsidP="00AD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Mikä</w:t>
      </w:r>
    </w:p>
    <w:p w:rsidR="00CD464C" w:rsidRDefault="00CD464C" w:rsidP="00AD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Kuka</w:t>
      </w:r>
    </w:p>
    <w:p w:rsidR="00CD464C" w:rsidRDefault="00CD464C" w:rsidP="00AD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minkä maalainen</w:t>
      </w:r>
    </w:p>
    <w:p w:rsidR="00CD464C" w:rsidRDefault="00CD464C" w:rsidP="00AD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kuinka vanha, minkä ikäinen</w:t>
      </w:r>
    </w:p>
    <w:p w:rsidR="00CD464C" w:rsidRDefault="00CD464C" w:rsidP="00AD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mitä</w:t>
      </w:r>
    </w:p>
    <w:p w:rsidR="00CD464C" w:rsidRDefault="00CD464C" w:rsidP="00AD3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onko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mitä kieltä</w:t>
      </w:r>
      <w:r w:rsidRPr="00C7141B">
        <w:rPr>
          <w:rFonts w:ascii="Times New Roman" w:hAnsi="Times New Roman" w:cs="Times New Roman"/>
          <w:sz w:val="32"/>
          <w:szCs w:val="32"/>
        </w:rPr>
        <w:t xml:space="preserve">  mitä kieliä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missä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mistä 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miksi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mitä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kauan pitkään kuinka kauan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montako, kuinka monta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montako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mikä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minkälainen, minkävärinen</w:t>
      </w:r>
    </w:p>
    <w:p w:rsidR="00CD464C" w:rsidRDefault="00CD464C" w:rsidP="00C714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minkälainen</w:t>
      </w:r>
    </w:p>
    <w:p w:rsidR="00CD464C" w:rsidRDefault="00CD464C" w:rsidP="006D456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ilo – rõõm iloinen</w:t>
      </w:r>
    </w:p>
    <w:p w:rsidR="00CD464C" w:rsidRDefault="00CD464C" w:rsidP="006D4565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hän on hyvällä tuulella, hyväntuulinen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kuka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kenen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ketä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kuka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kenestä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kenen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kenelle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keneltä</w:t>
      </w:r>
    </w:p>
    <w:p w:rsidR="00CD464C" w:rsidRDefault="00CD464C" w:rsidP="006D45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ketkä (kuka) mitkä (mikä)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AIKATAULUNMUKAINEN – graafikujärgne  aikataulun mukaan – graafiku järgi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LÄHTÖAIKA -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LATTIA – põrand  lattialämmitys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HENKILÖKUNTA – teenindav personal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 xml:space="preserve">ILMASTOINTI 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 xml:space="preserve">PALAUTE </w:t>
      </w:r>
      <w:r>
        <w:rPr>
          <w:b/>
          <w:sz w:val="28"/>
          <w:szCs w:val="28"/>
        </w:rPr>
        <w:t>–</w:t>
      </w:r>
      <w:r w:rsidRPr="009115A5">
        <w:rPr>
          <w:b/>
          <w:sz w:val="28"/>
          <w:szCs w:val="28"/>
        </w:rPr>
        <w:t xml:space="preserve"> tagasiside</w:t>
      </w:r>
      <w:r>
        <w:rPr>
          <w:b/>
          <w:sz w:val="28"/>
          <w:szCs w:val="28"/>
        </w:rPr>
        <w:t xml:space="preserve"> Matkustajat antavat palautetta aina joko suullisesti tai kirjallisesti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VIRHEETÖN - virhe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ISTUIN – iste ISTUIMET  IN-IME pakastin – pakastimessa, puhelin- puhelimessa  kännykkä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 xml:space="preserve">JALKATILA </w:t>
      </w:r>
    </w:p>
    <w:p w:rsidR="00CD464C" w:rsidRPr="009115A5" w:rsidRDefault="00CD464C" w:rsidP="009115A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9115A5">
        <w:rPr>
          <w:b/>
          <w:sz w:val="28"/>
          <w:szCs w:val="28"/>
        </w:rPr>
        <w:t>kulkuväline</w:t>
      </w:r>
    </w:p>
    <w:p w:rsidR="00CD464C" w:rsidRDefault="00CD464C" w:rsidP="001E1825">
      <w:pPr>
        <w:ind w:left="720"/>
        <w:rPr>
          <w:sz w:val="28"/>
          <w:szCs w:val="28"/>
        </w:rPr>
      </w:pPr>
      <w:r w:rsidRPr="001E1825">
        <w:rPr>
          <w:sz w:val="28"/>
          <w:szCs w:val="28"/>
        </w:rPr>
        <w:t>jokaisessa bussissa</w:t>
      </w:r>
    </w:p>
    <w:p w:rsidR="00CD464C" w:rsidRDefault="00CD464C" w:rsidP="001E1825">
      <w:pPr>
        <w:ind w:left="720"/>
        <w:rPr>
          <w:sz w:val="28"/>
          <w:szCs w:val="28"/>
        </w:rPr>
      </w:pPr>
      <w:r w:rsidRPr="001E1825">
        <w:rPr>
          <w:b/>
          <w:bCs/>
          <w:sz w:val="28"/>
          <w:szCs w:val="28"/>
        </w:rPr>
        <w:t>tuore</w:t>
      </w:r>
      <w:r>
        <w:rPr>
          <w:sz w:val="28"/>
          <w:szCs w:val="28"/>
        </w:rPr>
        <w:t xml:space="preserve"> uutinen  </w:t>
      </w:r>
      <w:r w:rsidRPr="001E1825">
        <w:rPr>
          <w:b/>
          <w:bCs/>
          <w:sz w:val="28"/>
          <w:szCs w:val="28"/>
        </w:rPr>
        <w:t>tuore</w:t>
      </w:r>
      <w:r>
        <w:rPr>
          <w:sz w:val="28"/>
          <w:szCs w:val="28"/>
        </w:rPr>
        <w:t xml:space="preserve"> kakku </w:t>
      </w:r>
    </w:p>
    <w:p w:rsidR="00CD464C" w:rsidRDefault="00CD464C" w:rsidP="001E182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kiista, kiistellä-  kiistelivät lapsesta</w:t>
      </w:r>
    </w:p>
    <w:p w:rsidR="00CD464C" w:rsidRDefault="00CD464C" w:rsidP="001E182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vaara – oht  vaarallinen – ohtlik</w:t>
      </w:r>
    </w:p>
    <w:p w:rsidR="00CD464C" w:rsidRDefault="00CD464C" w:rsidP="001E182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törmätä – törmäillä, katsoa – katsella</w:t>
      </w:r>
    </w:p>
    <w:p w:rsidR="00CD464C" w:rsidRDefault="00CD464C" w:rsidP="001E182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pysähtyä – peatuda</w:t>
      </w:r>
    </w:p>
    <w:p w:rsidR="00CD464C" w:rsidRDefault="00CD464C" w:rsidP="001E182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pysäyttää – peatada</w:t>
      </w:r>
    </w:p>
    <w:p w:rsidR="00CD464C" w:rsidRDefault="00CD464C" w:rsidP="001E1825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kolhu – kolhun – kolhua – kolhuja</w:t>
      </w:r>
    </w:p>
    <w:p w:rsidR="00CD464C" w:rsidRDefault="00CD464C" w:rsidP="001E1825">
      <w:pPr>
        <w:ind w:left="72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ajo-oikeus   oikeuden –oikeude</w:t>
      </w:r>
      <w:r w:rsidRPr="00E54F90">
        <w:rPr>
          <w:sz w:val="28"/>
          <w:szCs w:val="28"/>
          <w:u w:val="single"/>
        </w:rPr>
        <w:t>ton</w:t>
      </w:r>
    </w:p>
    <w:p w:rsidR="00CD464C" w:rsidRDefault="00CD464C" w:rsidP="001E1825">
      <w:pPr>
        <w:ind w:left="720"/>
        <w:rPr>
          <w:sz w:val="28"/>
          <w:szCs w:val="28"/>
          <w:u w:val="single"/>
        </w:rPr>
      </w:pPr>
    </w:p>
    <w:p w:rsidR="00CD464C" w:rsidRDefault="00CD464C" w:rsidP="00D10D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Aiheuttaa – se aiheuttaa, se aiheutti</w:t>
      </w:r>
    </w:p>
    <w:p w:rsidR="00CD464C" w:rsidRDefault="00CD464C" w:rsidP="00D10D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ajaa – mies ajaa, ajoi</w:t>
      </w:r>
    </w:p>
    <w:p w:rsidR="00CD464C" w:rsidRDefault="00CD464C" w:rsidP="00D10D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hän yrittää – hän yrittää, yritti</w:t>
      </w:r>
    </w:p>
    <w:p w:rsidR="00CD464C" w:rsidRDefault="00CD464C" w:rsidP="00D10D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vaurioitua – auto vaurioituu, varioitui </w:t>
      </w:r>
    </w:p>
    <w:p w:rsidR="00CD464C" w:rsidRDefault="00CD464C" w:rsidP="007B6F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ajan</w:t>
      </w:r>
      <w:r w:rsidRPr="007B6F75">
        <w:rPr>
          <w:b/>
          <w:bCs/>
          <w:sz w:val="28"/>
          <w:szCs w:val="28"/>
        </w:rPr>
        <w:t xml:space="preserve"> kilometrin</w:t>
      </w:r>
      <w:r>
        <w:rPr>
          <w:sz w:val="28"/>
          <w:szCs w:val="28"/>
        </w:rPr>
        <w:t xml:space="preserve"> ja sitten pysähdyn, ajan 200 kilometriä tunnissa</w:t>
      </w:r>
    </w:p>
    <w:p w:rsidR="00CD464C" w:rsidRDefault="00CD464C" w:rsidP="007B6F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miehen auto … ajon aikana</w:t>
      </w:r>
    </w:p>
    <w:p w:rsidR="00CD464C" w:rsidRPr="007B6F75" w:rsidRDefault="00CD464C" w:rsidP="007B6F75">
      <w:pPr>
        <w:rPr>
          <w:sz w:val="28"/>
          <w:szCs w:val="28"/>
        </w:rPr>
      </w:pPr>
    </w:p>
    <w:p w:rsidR="00CD464C" w:rsidRPr="009115A5" w:rsidRDefault="00CD464C" w:rsidP="009115A5">
      <w:pPr>
        <w:rPr>
          <w:rFonts w:ascii="Times New Roman" w:hAnsi="Times New Roman" w:cs="Times New Roman"/>
          <w:sz w:val="32"/>
          <w:szCs w:val="32"/>
        </w:rPr>
      </w:pPr>
    </w:p>
    <w:sectPr w:rsidR="00CD464C" w:rsidRPr="009115A5" w:rsidSect="000D69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323C"/>
    <w:multiLevelType w:val="hybridMultilevel"/>
    <w:tmpl w:val="8CAC3D6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00134"/>
    <w:multiLevelType w:val="hybridMultilevel"/>
    <w:tmpl w:val="234A38F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8E6551"/>
    <w:multiLevelType w:val="hybridMultilevel"/>
    <w:tmpl w:val="D8C0E176"/>
    <w:lvl w:ilvl="0" w:tplc="92AEC8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BA6E7A"/>
    <w:multiLevelType w:val="hybridMultilevel"/>
    <w:tmpl w:val="26805740"/>
    <w:lvl w:ilvl="0" w:tplc="A35EEDF8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3E"/>
    <w:rsid w:val="000D699C"/>
    <w:rsid w:val="00190C27"/>
    <w:rsid w:val="001E1825"/>
    <w:rsid w:val="002A48D9"/>
    <w:rsid w:val="002E17D5"/>
    <w:rsid w:val="005B4B3F"/>
    <w:rsid w:val="006D4565"/>
    <w:rsid w:val="007B53CA"/>
    <w:rsid w:val="007B6F75"/>
    <w:rsid w:val="008748FE"/>
    <w:rsid w:val="009115A5"/>
    <w:rsid w:val="00993E3E"/>
    <w:rsid w:val="00AB3E1F"/>
    <w:rsid w:val="00AD395F"/>
    <w:rsid w:val="00C7141B"/>
    <w:rsid w:val="00CD464C"/>
    <w:rsid w:val="00D10D36"/>
    <w:rsid w:val="00D92A8E"/>
    <w:rsid w:val="00D9476B"/>
    <w:rsid w:val="00DC3218"/>
    <w:rsid w:val="00E54F90"/>
    <w:rsid w:val="00E56306"/>
    <w:rsid w:val="00E5634A"/>
    <w:rsid w:val="00FB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06"/>
    <w:pPr>
      <w:spacing w:after="200" w:line="276" w:lineRule="auto"/>
    </w:pPr>
    <w:rPr>
      <w:lang w:val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30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B3E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4BD"/>
    <w:rPr>
      <w:rFonts w:ascii="Times New Roman" w:hAnsi="Times New Roman"/>
      <w:sz w:val="0"/>
      <w:szCs w:val="0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271</Words>
  <Characters>1548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TAPIOLA 14</dc:title>
  <dc:subject/>
  <dc:creator>Käyttäjä</dc:creator>
  <cp:keywords/>
  <dc:description/>
  <cp:lastModifiedBy>Helja Kirber</cp:lastModifiedBy>
  <cp:revision>2</cp:revision>
  <dcterms:created xsi:type="dcterms:W3CDTF">2009-09-14T18:50:00Z</dcterms:created>
  <dcterms:modified xsi:type="dcterms:W3CDTF">2009-09-14T18:50:00Z</dcterms:modified>
</cp:coreProperties>
</file>