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KYSYMYKSIÄ</w:t>
      </w:r>
    </w:p>
    <w:p w:rsidR="00957D09" w:rsidRPr="008F104B" w:rsidRDefault="00957D09" w:rsidP="008F10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minkä     kenen</w:t>
      </w:r>
    </w:p>
    <w:p w:rsidR="00957D09" w:rsidRPr="008F104B" w:rsidRDefault="00957D09" w:rsidP="008F10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mitä   ketä</w:t>
      </w:r>
    </w:p>
    <w:p w:rsidR="00957D09" w:rsidRPr="008F104B" w:rsidRDefault="00957D09" w:rsidP="008F10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 xml:space="preserve">mihin    keneen </w:t>
      </w:r>
    </w:p>
    <w:p w:rsidR="00957D09" w:rsidRPr="008F104B" w:rsidRDefault="00957D09" w:rsidP="008F10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missä   kenessä</w:t>
      </w:r>
    </w:p>
    <w:p w:rsidR="00957D09" w:rsidRPr="008F104B" w:rsidRDefault="00957D09" w:rsidP="008F10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mistä kenestä</w:t>
      </w:r>
    </w:p>
    <w:p w:rsidR="00957D09" w:rsidRPr="008F104B" w:rsidRDefault="00957D09" w:rsidP="008F10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mille   kenelle</w:t>
      </w:r>
    </w:p>
    <w:p w:rsidR="00957D09" w:rsidRPr="008F104B" w:rsidRDefault="00957D09" w:rsidP="008F10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 xml:space="preserve">millä  kenellä   </w:t>
      </w:r>
    </w:p>
    <w:p w:rsidR="00957D09" w:rsidRPr="008F104B" w:rsidRDefault="00957D09" w:rsidP="008F10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miltä  keneltä</w:t>
      </w:r>
    </w:p>
    <w:p w:rsidR="00957D09" w:rsidRPr="008F104B" w:rsidRDefault="00957D09" w:rsidP="008F10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 xml:space="preserve">miksi keneksi  </w:t>
      </w:r>
    </w:p>
    <w:p w:rsidR="00957D09" w:rsidRPr="008F104B" w:rsidRDefault="00957D09" w:rsidP="008F10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 xml:space="preserve">minä  kenenä  </w:t>
      </w:r>
    </w:p>
    <w:p w:rsidR="00957D09" w:rsidRPr="008F104B" w:rsidRDefault="00957D09" w:rsidP="008F104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Missä sinä asut?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Missä kaupungissa asut?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Mihin maahan matkustat?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Mitä sinä teet?</w:t>
      </w:r>
    </w:p>
    <w:p w:rsidR="00957D09" w:rsidRPr="008F104B" w:rsidRDefault="00957D09" w:rsidP="008F104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7D09" w:rsidRPr="008F104B" w:rsidRDefault="00957D09" w:rsidP="008F10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-ko/-kö kas   Oletko sinä suomalainen? Minäkö?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Kuinka paljon? Paljonko?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Mitä kello on?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Kuinka monta? Montako?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Minkälainen? Millainen?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Miksi?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Milloin? Mihin aikaan? Moneltako?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Miten? Kuinka?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 xml:space="preserve">Minä vuonna? Minä päivänä? 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Minkä ikäinen?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 xml:space="preserve">Minkä maalainen? </w:t>
      </w:r>
    </w:p>
    <w:p w:rsidR="00957D09" w:rsidRPr="008F104B" w:rsidRDefault="00957D09" w:rsidP="00F45D8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F104B">
        <w:rPr>
          <w:rFonts w:ascii="Times New Roman" w:hAnsi="Times New Roman"/>
          <w:b/>
          <w:sz w:val="24"/>
          <w:szCs w:val="24"/>
        </w:rPr>
        <w:t>Minkä värinen?</w:t>
      </w:r>
    </w:p>
    <w:sectPr w:rsidR="00957D09" w:rsidRPr="008F104B" w:rsidSect="000D69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F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5CF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725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823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4E2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164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382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289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DA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F2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8E8"/>
    <w:rsid w:val="000A1670"/>
    <w:rsid w:val="000D699C"/>
    <w:rsid w:val="00305A08"/>
    <w:rsid w:val="0042284D"/>
    <w:rsid w:val="004506E1"/>
    <w:rsid w:val="0078469D"/>
    <w:rsid w:val="008F104B"/>
    <w:rsid w:val="0095451E"/>
    <w:rsid w:val="00957D09"/>
    <w:rsid w:val="00C31598"/>
    <w:rsid w:val="00C512E9"/>
    <w:rsid w:val="00DC379C"/>
    <w:rsid w:val="00E56306"/>
    <w:rsid w:val="00F368E8"/>
    <w:rsid w:val="00F45D83"/>
    <w:rsid w:val="00FA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06"/>
    <w:pPr>
      <w:spacing w:after="200" w:line="276" w:lineRule="auto"/>
    </w:pPr>
    <w:rPr>
      <w:lang w:val="fi-F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306"/>
    <w:pPr>
      <w:ind w:left="720"/>
      <w:contextualSpacing/>
    </w:pPr>
  </w:style>
  <w:style w:type="paragraph" w:styleId="Closing">
    <w:name w:val="Closing"/>
    <w:basedOn w:val="Normal"/>
    <w:link w:val="ClosingChar"/>
    <w:uiPriority w:val="99"/>
    <w:rsid w:val="008F104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5D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117A"/>
    <w:rPr>
      <w:rFonts w:ascii="Times New Roman" w:hAnsi="Times New Roman"/>
      <w:sz w:val="0"/>
      <w:szCs w:val="0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KYSYMYKSIÄ</dc:title>
  <dc:subject/>
  <dc:creator>Käyttäjä</dc:creator>
  <cp:keywords/>
  <dc:description/>
  <cp:lastModifiedBy>Helja Kirber</cp:lastModifiedBy>
  <cp:revision>2</cp:revision>
  <dcterms:created xsi:type="dcterms:W3CDTF">2009-09-08T19:27:00Z</dcterms:created>
  <dcterms:modified xsi:type="dcterms:W3CDTF">2009-09-08T19:27:00Z</dcterms:modified>
</cp:coreProperties>
</file>